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F4" w:rsidRDefault="00CC402E" w:rsidP="00EF43D9">
      <w:pPr>
        <w:pStyle w:val="a4"/>
        <w:spacing w:line="240" w:lineRule="auto"/>
        <w:rPr>
          <w:lang w:val="ru-RU"/>
        </w:rPr>
      </w:pPr>
      <w:r>
        <w:rPr>
          <w:lang w:val="ru-RU"/>
        </w:rPr>
        <w:t>Итоги внешней проверки ксп</w:t>
      </w:r>
      <w:r w:rsidR="00E370F4">
        <w:rPr>
          <w:lang w:val="ru-RU"/>
        </w:rPr>
        <w:t xml:space="preserve"> </w:t>
      </w:r>
    </w:p>
    <w:p w:rsidR="009F05ED" w:rsidRPr="00F8108F" w:rsidRDefault="00CC402E">
      <w:pPr>
        <w:pStyle w:val="a6"/>
        <w:rPr>
          <w:color w:val="auto"/>
          <w:lang w:val="ru-RU"/>
        </w:rPr>
      </w:pPr>
      <w:r w:rsidRPr="00F8108F">
        <w:rPr>
          <w:color w:val="auto"/>
          <w:lang w:val="ru-RU"/>
        </w:rPr>
        <w:t>годового отчет</w:t>
      </w:r>
      <w:r w:rsidR="00F8108F" w:rsidRPr="00F8108F">
        <w:rPr>
          <w:color w:val="auto"/>
          <w:lang w:val="ru-RU"/>
        </w:rPr>
        <w:t>а об исполнении бюджета Аппаратом</w:t>
      </w:r>
      <w:r w:rsidRPr="00F8108F">
        <w:rPr>
          <w:color w:val="auto"/>
          <w:lang w:val="ru-RU"/>
        </w:rPr>
        <w:t xml:space="preserve"> СД МО Северное Медведково</w:t>
      </w:r>
      <w:r w:rsidR="00F8108F" w:rsidRPr="00F8108F">
        <w:rPr>
          <w:color w:val="auto"/>
          <w:lang w:val="ru-RU"/>
        </w:rPr>
        <w:t xml:space="preserve"> за 2017 г.</w:t>
      </w:r>
    </w:p>
    <w:p w:rsidR="009F05ED" w:rsidRPr="005E58C4" w:rsidRDefault="00D6334E">
      <w:pPr>
        <w:pStyle w:val="1"/>
        <w:rPr>
          <w:lang w:val="ru-RU"/>
        </w:rPr>
      </w:pPr>
      <w:r w:rsidRPr="005E58C4">
        <w:rPr>
          <w:noProof/>
          <w:lang w:val="ru-RU" w:eastAsia="ru-RU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2240280" cy="4981575"/>
                <wp:effectExtent l="0" t="0" r="7620" b="9525"/>
                <wp:wrapSquare wrapText="bothSides"/>
                <wp:docPr id="1" name="Надпись 1" descr="Боковое поле для текста и фотографии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98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9F05ED" w:rsidRPr="0069075E" w:rsidTr="00CC402E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  <w:vAlign w:val="center"/>
                                </w:tcPr>
                                <w:p w:rsidR="00CC402E" w:rsidRPr="00BF31F9" w:rsidRDefault="00CC402E" w:rsidP="00CC40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Аппарат Совета депутатов, являясь </w:t>
                                  </w:r>
                                  <w:r w:rsidR="001B35DF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финансовым органом, 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главным распорядителем бюджетных средств, главным администратором доходов и источников финансирования дефицита бюджета</w:t>
                                  </w:r>
                                  <w:r w:rsidR="001B35DF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, получателем бюджетных средств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составляет сводную бюджетную отчетность об исполнении бюджета и предоставляет её в Контрольно-счетную палату Москвы для проведения внешней проверки.</w:t>
                                  </w:r>
                                </w:p>
                                <w:p w:rsidR="009F05ED" w:rsidRPr="005E58C4" w:rsidRDefault="009F05ED" w:rsidP="00CC402E">
                                  <w:pPr>
                                    <w:pStyle w:val="aa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F05ED" w:rsidRPr="0069075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F05ED" w:rsidRPr="005E58C4" w:rsidRDefault="009F05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F05ED" w:rsidRPr="0069075E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F05ED" w:rsidRPr="001B35DF" w:rsidRDefault="009F05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047E" w:rsidRDefault="0080047E">
                            <w:pPr>
                              <w:pStyle w:val="ab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оковое поле для текста и фотографии." style="position:absolute;margin-left:0;margin-top:.15pt;width:176.4pt;height:392.2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9F05ED" w:rsidRPr="0069075E" w:rsidTr="00CC402E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  <w:vAlign w:val="center"/>
                          </w:tcPr>
                          <w:p w:rsidR="00CC402E" w:rsidRPr="00BF31F9" w:rsidRDefault="00CC402E" w:rsidP="00CC4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Аппарат Совета депутатов, являясь </w:t>
                            </w:r>
                            <w:r w:rsidR="001B35D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финансовым органом, 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главным распорядителем бюджетных средств, главным администратором доходов и источников финансирования дефицита бюджета</w:t>
                            </w:r>
                            <w:r w:rsidR="001B35D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, получателем бюджетных средств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 составляет сводную бюджетную отчетность об исполнении бюджета и предоставляет её в Контрольно-счетную палату Москвы для проведения внешней проверки.</w:t>
                            </w:r>
                          </w:p>
                          <w:p w:rsidR="009F05ED" w:rsidRPr="005E58C4" w:rsidRDefault="009F05ED" w:rsidP="00CC402E">
                            <w:pPr>
                              <w:pStyle w:val="aa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F05ED" w:rsidRPr="0069075E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9F05ED" w:rsidRPr="005E58C4" w:rsidRDefault="009F05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F05ED" w:rsidRPr="0069075E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9F05ED" w:rsidRPr="001B35DF" w:rsidRDefault="009F05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80047E" w:rsidRDefault="0080047E">
                      <w:pPr>
                        <w:pStyle w:val="ab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02E">
        <w:rPr>
          <w:lang w:val="ru-RU"/>
        </w:rPr>
        <w:t>принципы проведения проверки</w:t>
      </w:r>
    </w:p>
    <w:p w:rsidR="00CC402E" w:rsidRPr="00CC402E" w:rsidRDefault="00CC402E" w:rsidP="00CC4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C402E">
        <w:rPr>
          <w:rFonts w:ascii="Times New Roman" w:hAnsi="Times New Roman" w:cs="Times New Roman"/>
          <w:sz w:val="24"/>
          <w:szCs w:val="24"/>
          <w:lang w:val="ru-RU"/>
        </w:rPr>
        <w:t>Внешняя проверка годового отчета об исполнении бюджета муниципального округа Северное Медведково за 2017г. проводилась выборочным методом с применением принципа существенности в соответствии со Стандартом 3.7. «</w:t>
      </w:r>
      <w:r w:rsidRPr="00CC402E">
        <w:rPr>
          <w:rFonts w:ascii="Times New Roman" w:eastAsia="Times New Roman" w:hAnsi="Times New Roman"/>
          <w:kern w:val="24"/>
          <w:sz w:val="24"/>
          <w:szCs w:val="24"/>
          <w:lang w:val="ru-RU" w:eastAsia="ru-RU"/>
        </w:rPr>
        <w:t>Внешняя проверка годового отчета об исполнении бюджета внутригородского муниципального образования в городе Москве</w:t>
      </w:r>
      <w:r w:rsidRPr="00CC402E">
        <w:rPr>
          <w:rFonts w:ascii="Times New Roman" w:hAnsi="Times New Roman" w:cs="Times New Roman"/>
          <w:sz w:val="24"/>
          <w:szCs w:val="24"/>
          <w:lang w:val="ru-RU"/>
        </w:rPr>
        <w:t xml:space="preserve">» (утверждён приказом КСП от 29.07.2016г. №52/01-05) </w:t>
      </w:r>
    </w:p>
    <w:p w:rsidR="009F05ED" w:rsidRPr="0069075E" w:rsidRDefault="00CC402E" w:rsidP="00CC402E">
      <w:pPr>
        <w:pStyle w:val="ac"/>
        <w:rPr>
          <w:sz w:val="24"/>
          <w:szCs w:val="24"/>
          <w:lang w:val="ru-RU"/>
        </w:rPr>
      </w:pPr>
      <w:r w:rsidRPr="0069075E">
        <w:rPr>
          <w:rFonts w:cs="Times New Roman"/>
          <w:b/>
          <w:sz w:val="24"/>
          <w:szCs w:val="24"/>
          <w:lang w:val="ru-RU"/>
        </w:rPr>
        <w:t>Основания проведения проверки</w:t>
      </w:r>
      <w:r w:rsidRPr="0069075E">
        <w:rPr>
          <w:b/>
          <w:sz w:val="24"/>
          <w:szCs w:val="24"/>
          <w:lang w:val="ru-RU" w:eastAsia="ru-RU"/>
        </w:rPr>
        <w:t>:</w:t>
      </w:r>
      <w:r w:rsidRPr="0069075E">
        <w:rPr>
          <w:sz w:val="24"/>
          <w:szCs w:val="24"/>
          <w:lang w:eastAsia="ru-RU"/>
        </w:rPr>
        <w:t> </w:t>
      </w:r>
      <w:proofErr w:type="gramStart"/>
      <w:r w:rsidRPr="0069075E">
        <w:rPr>
          <w:sz w:val="24"/>
          <w:szCs w:val="24"/>
          <w:lang w:val="ru-RU" w:eastAsia="ru-RU"/>
        </w:rPr>
        <w:t>ст.264.4.,</w:t>
      </w:r>
      <w:proofErr w:type="gramEnd"/>
      <w:r w:rsidRPr="0069075E">
        <w:rPr>
          <w:sz w:val="24"/>
          <w:szCs w:val="24"/>
          <w:lang w:val="ru-RU" w:eastAsia="ru-RU"/>
        </w:rPr>
        <w:t xml:space="preserve"> п.1 ст.268.1. БК РФ; ч.12 ст.3, ч.2 ст.9 Федерального закона о Контрольно-счетных органах; п.5 ч.1 ст.17 Закона о Контрольно-счетной палате Москвы; ч.5 ст.26 Закона №56 «О местном самоуправлении в городе Москве»; Закон города Москвы от 10.09.2008г. №39 «О бюджетном устройстве и бюджетном процессе в г. Москве», соглашение, </w:t>
      </w:r>
      <w:r w:rsidRPr="0069075E">
        <w:rPr>
          <w:sz w:val="24"/>
          <w:szCs w:val="24"/>
          <w:lang w:val="ru-RU"/>
        </w:rPr>
        <w:t>решение Совета депутатов о проведении внешней проверки и письменное обращение главы</w:t>
      </w:r>
      <w:r w:rsidRPr="0069075E">
        <w:rPr>
          <w:sz w:val="24"/>
          <w:szCs w:val="24"/>
          <w:lang w:val="ru-RU" w:eastAsia="ru-RU"/>
        </w:rPr>
        <w:t xml:space="preserve"> муниципального округа.</w:t>
      </w:r>
    </w:p>
    <w:p w:rsidR="0080047E" w:rsidRPr="0080047E" w:rsidRDefault="0080047E" w:rsidP="00800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47E">
        <w:rPr>
          <w:rFonts w:ascii="Times New Roman" w:eastAsia="Times New Roman" w:hAnsi="Times New Roman"/>
          <w:sz w:val="24"/>
          <w:szCs w:val="24"/>
          <w:lang w:val="ru-RU" w:eastAsia="ru-RU"/>
        </w:rPr>
        <w:t>При проведении внешней проверки годового отчета учитывалось подтверждение Департаментом финансов города Москвы соблюдения установленных сроков и полноты предоставления годовой бюджетной отчетности МО.</w:t>
      </w:r>
    </w:p>
    <w:p w:rsidR="009F05ED" w:rsidRPr="005E58C4" w:rsidRDefault="0080047E">
      <w:pPr>
        <w:pStyle w:val="1"/>
        <w:rPr>
          <w:lang w:val="ru-RU"/>
        </w:rPr>
      </w:pPr>
      <w:r>
        <w:rPr>
          <w:noProof/>
          <w:lang w:val="ru-RU" w:eastAsia="ru-RU"/>
        </w:rPr>
        <w:t>Внешняя проверка включала, в том числе:</w:t>
      </w:r>
    </w:p>
    <w:p w:rsidR="0080047E" w:rsidRPr="0069075E" w:rsidRDefault="0080047E" w:rsidP="00D6334E">
      <w:pPr>
        <w:pStyle w:val="af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определение полноты и достоверности годового отчета об исполнении бюджета, соответствия требованиям нормативных правовых актов. </w:t>
      </w:r>
      <w:r w:rsidR="0069075E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(</w:t>
      </w:r>
      <w:r w:rsidRPr="0069075E">
        <w:rPr>
          <w:rFonts w:ascii="Times New Roman" w:hAnsi="Times New Roman"/>
          <w:color w:val="404040" w:themeColor="text1" w:themeTint="BF"/>
          <w:sz w:val="24"/>
          <w:szCs w:val="24"/>
        </w:rPr>
        <w:t>Под достоверностью годового отчета ГАБС понимается их соответствие данным, полученным в ходе внешней проверки и иных контрольных и экспертно-аналитических мероприятий</w:t>
      </w:r>
      <w:r w:rsidR="0069075E">
        <w:rPr>
          <w:rFonts w:ascii="Times New Roman" w:hAnsi="Times New Roman"/>
          <w:color w:val="404040" w:themeColor="text1" w:themeTint="BF"/>
          <w:sz w:val="24"/>
          <w:szCs w:val="24"/>
        </w:rPr>
        <w:t>.)</w:t>
      </w:r>
    </w:p>
    <w:p w:rsidR="0080047E" w:rsidRPr="0069075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69075E" w:rsidRDefault="0080047E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69075E">
        <w:rPr>
          <w:rFonts w:ascii="Times New Roman" w:hAnsi="Times New Roman"/>
          <w:color w:val="404040" w:themeColor="text1" w:themeTint="BF"/>
          <w:sz w:val="24"/>
          <w:szCs w:val="24"/>
        </w:rPr>
        <w:t>проверка соответствия плановых показателей, указанных в годовом отчете, показателям решения о бюджете МО с учетом изменений, внесенных в ходе исполнения бюджета;</w:t>
      </w:r>
    </w:p>
    <w:p w:rsidR="0080047E" w:rsidRPr="0069075E" w:rsidRDefault="0080047E" w:rsidP="0080047E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0047E" w:rsidRPr="0069075E" w:rsidRDefault="0080047E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6907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проверка соответствия показателей годового отчета данным бюджетного учета. </w:t>
      </w:r>
      <w:r w:rsidR="0069075E">
        <w:rPr>
          <w:rFonts w:ascii="Times New Roman" w:hAnsi="Times New Roman"/>
          <w:color w:val="404040" w:themeColor="text1" w:themeTint="BF"/>
          <w:sz w:val="24"/>
          <w:szCs w:val="24"/>
        </w:rPr>
        <w:t>(</w:t>
      </w:r>
      <w:r w:rsidRPr="006907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Данная проверка осуществляется камеральным способом, в качестве регистров бюджетного учета используются </w:t>
      </w:r>
      <w:r w:rsidRPr="0069075E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Главные книги, формы бюджетной отчетности аппарата Совета депутатов как финансового органа, главного администратора бюджетных средств и получателя бюджетных средств.</w:t>
      </w:r>
      <w:r w:rsidR="0069075E">
        <w:rPr>
          <w:rFonts w:ascii="Times New Roman" w:hAnsi="Times New Roman"/>
          <w:color w:val="404040" w:themeColor="text1" w:themeTint="BF"/>
          <w:sz w:val="24"/>
          <w:szCs w:val="24"/>
        </w:rPr>
        <w:t>)</w:t>
      </w:r>
      <w:r w:rsidRPr="006907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</w:p>
    <w:p w:rsidR="0080047E" w:rsidRPr="00BF31F9" w:rsidRDefault="0080047E" w:rsidP="0080047E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80047E" w:rsidRPr="00BF31F9" w:rsidRDefault="0080047E" w:rsidP="0080047E">
      <w:pPr>
        <w:pStyle w:val="af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t>проверка внутренней согласованности годового отчета и иных форм бюджетной отчетности;</w:t>
      </w:r>
    </w:p>
    <w:p w:rsidR="0080047E" w:rsidRPr="00BF31F9" w:rsidRDefault="0080047E" w:rsidP="0080047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BF31F9" w:rsidRDefault="0080047E" w:rsidP="0080047E">
      <w:pPr>
        <w:pStyle w:val="af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t>анализ соблюдения принципов и правил ведения бюджетного (бухгалтерского) учета, применяемых при подготовке годового отчета;</w:t>
      </w:r>
    </w:p>
    <w:p w:rsidR="0080047E" w:rsidRPr="00BF31F9" w:rsidRDefault="0080047E" w:rsidP="0080047E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BF31F9" w:rsidRDefault="0080047E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t>анализ системы внутреннего финансового контроля и внутреннего финансового аудита, в том числе их результатов;</w:t>
      </w:r>
    </w:p>
    <w:p w:rsidR="0080047E" w:rsidRPr="00BF31F9" w:rsidRDefault="0080047E" w:rsidP="0080047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BF31F9" w:rsidRDefault="0080047E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t>анализ степени автоматизации бюджетного учета и формирования бюджетной отчетности.</w:t>
      </w:r>
    </w:p>
    <w:p w:rsidR="0080047E" w:rsidRPr="0080047E" w:rsidRDefault="0080047E" w:rsidP="0080047E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320"/>
      </w:tblGrid>
      <w:tr w:rsidR="0080047E" w:rsidRPr="0069075E" w:rsidTr="00BF31F9">
        <w:trPr>
          <w:trHeight w:val="2279"/>
        </w:trPr>
        <w:tc>
          <w:tcPr>
            <w:tcW w:w="10320" w:type="dxa"/>
            <w:tcBorders>
              <w:top w:val="single" w:sz="24" w:space="0" w:color="E76A1D"/>
              <w:left w:val="single" w:sz="4" w:space="0" w:color="E76A1D" w:themeColor="accent1"/>
              <w:bottom w:val="single" w:sz="4" w:space="0" w:color="E76A1D" w:themeColor="accent1"/>
              <w:right w:val="single" w:sz="4" w:space="0" w:color="E76A1D" w:themeColor="accent1"/>
            </w:tcBorders>
            <w:shd w:val="clear" w:color="auto" w:fill="auto"/>
          </w:tcPr>
          <w:p w:rsidR="0080047E" w:rsidRPr="00BF31F9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7934FD">
              <w:rPr>
                <w:rFonts w:asciiTheme="majorHAnsi" w:hAnsiTheme="majorHAnsi" w:cstheme="majorHAnsi"/>
                <w:b/>
                <w:color w:val="E76A1D" w:themeColor="accent1"/>
                <w:sz w:val="24"/>
                <w:szCs w:val="24"/>
                <w:lang w:val="ru-RU"/>
              </w:rPr>
              <w:t>ПО ИТОГАМ ВНЕШНЕЙ ПРОВЕРКИ КСП СФОРМИРОВАНЫ СЛЕДУЮЩИЕ ВЫВОДЫ:</w:t>
            </w:r>
          </w:p>
          <w:p w:rsidR="00BF31F9" w:rsidRPr="00BF31F9" w:rsidRDefault="00BF31F9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047E" w:rsidRPr="00BF31F9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1F9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BF31F9">
              <w:rPr>
                <w:rFonts w:ascii="Times New Roman" w:hAnsi="Times New Roman"/>
                <w:sz w:val="24"/>
                <w:szCs w:val="24"/>
              </w:rPr>
              <w:t> </w:t>
            </w:r>
            <w:r w:rsidRPr="00BF31F9">
              <w:rPr>
                <w:rFonts w:ascii="Times New Roman" w:hAnsi="Times New Roman"/>
                <w:sz w:val="24"/>
                <w:szCs w:val="24"/>
                <w:lang w:val="ru-RU"/>
              </w:rPr>
              <w:t>факты неполноты годового отчета не выявлены. Годовой отчет по составу и содержанию соответствует установленным требованиям.</w:t>
            </w:r>
          </w:p>
          <w:p w:rsidR="0080047E" w:rsidRPr="00BF31F9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1F9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BF31F9">
              <w:rPr>
                <w:rFonts w:ascii="Times New Roman" w:hAnsi="Times New Roman"/>
                <w:sz w:val="24"/>
                <w:szCs w:val="24"/>
              </w:rPr>
              <w:t> </w:t>
            </w:r>
            <w:r w:rsidRPr="00BF31F9">
              <w:rPr>
                <w:rFonts w:ascii="Times New Roman" w:hAnsi="Times New Roman"/>
                <w:sz w:val="24"/>
                <w:szCs w:val="24"/>
                <w:lang w:val="ru-RU"/>
              </w:rPr>
              <w:t>факты недостоверности показателей годового отчета не выявлены. Показатели годового отчета соответствуют показателям исполнения бюджета, установленным в ходе внешней проверки.</w:t>
            </w:r>
          </w:p>
          <w:p w:rsidR="0080047E" w:rsidRDefault="0080047E" w:rsidP="008004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1F9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BF31F9">
              <w:rPr>
                <w:rFonts w:ascii="Times New Roman" w:hAnsi="Times New Roman"/>
                <w:sz w:val="24"/>
                <w:szCs w:val="24"/>
              </w:rPr>
              <w:t> </w:t>
            </w:r>
            <w:r w:rsidRPr="00BF31F9">
              <w:rPr>
                <w:rFonts w:ascii="Times New Roman" w:hAnsi="Times New Roman"/>
                <w:sz w:val="24"/>
                <w:szCs w:val="24"/>
                <w:lang w:val="ru-RU"/>
              </w:rPr>
              <w:t>факты, способные негативно повлиять на достоверность годового отчета, не выявлены.</w:t>
            </w:r>
          </w:p>
        </w:tc>
      </w:tr>
    </w:tbl>
    <w:p w:rsidR="0080047E" w:rsidRPr="0080047E" w:rsidRDefault="0080047E" w:rsidP="00800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1F9" w:rsidRPr="00BF31F9" w:rsidRDefault="00BF31F9" w:rsidP="00BF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BF31F9">
        <w:rPr>
          <w:rFonts w:ascii="Times New Roman" w:hAnsi="Times New Roman"/>
          <w:sz w:val="24"/>
          <w:szCs w:val="24"/>
          <w:lang w:val="ru-RU"/>
        </w:rPr>
        <w:t>В качестве приложения к заключению КСП Москвы об итогах внешней проверки представлена информация о несоответствиях, допущенных при формировании форм отчетности, не оказавших существенного влияния на основные выводы КСП.</w:t>
      </w:r>
    </w:p>
    <w:p w:rsidR="00BF31F9" w:rsidRPr="00BF31F9" w:rsidRDefault="00BF31F9" w:rsidP="00BF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31F9">
        <w:rPr>
          <w:rFonts w:ascii="Times New Roman" w:hAnsi="Times New Roman"/>
          <w:sz w:val="24"/>
          <w:szCs w:val="24"/>
          <w:lang w:val="ru-RU"/>
        </w:rPr>
        <w:t>Так не были представлены Сведения о целевых иностранных кредитах, об исполнении судебных решений, о мерах по повышению эффективности расходования бюджетных средств. Указанные сведения не составлялись по причине отсутствия числовых значений.</w:t>
      </w:r>
    </w:p>
    <w:p w:rsidR="00BF31F9" w:rsidRPr="00BF31F9" w:rsidRDefault="00BF31F9" w:rsidP="00BF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31F9">
        <w:rPr>
          <w:rFonts w:ascii="Times New Roman" w:hAnsi="Times New Roman"/>
          <w:sz w:val="24"/>
          <w:szCs w:val="24"/>
          <w:lang w:val="ru-RU"/>
        </w:rPr>
        <w:t>Также в пояснительной записке к отчетности в разд. 1 не отражены коды и причины неисполнения обязательств (графы 7,8). Так по кодам бюджетного учета 211, 213, 223, 226 не проставлено значение «0» в графе 7. Причины неисполнения по коду 223 – несвоевременное предоставление финансовых документов поставщиками. Остальные коды – остатки по статьям расходов на заработную плату</w:t>
      </w:r>
      <w:r w:rsidR="001B35DF">
        <w:rPr>
          <w:rFonts w:ascii="Times New Roman" w:hAnsi="Times New Roman"/>
          <w:sz w:val="24"/>
          <w:szCs w:val="24"/>
          <w:lang w:val="ru-RU"/>
        </w:rPr>
        <w:t xml:space="preserve"> и начислений</w:t>
      </w:r>
      <w:r w:rsidRPr="00BF31F9">
        <w:rPr>
          <w:rFonts w:ascii="Times New Roman" w:hAnsi="Times New Roman"/>
          <w:sz w:val="24"/>
          <w:szCs w:val="24"/>
          <w:lang w:val="ru-RU"/>
        </w:rPr>
        <w:t xml:space="preserve"> сотрудников аппарата. </w:t>
      </w: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0047E" w:rsidRPr="0080047E" w:rsidSect="005E58C4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EF1"/>
    <w:multiLevelType w:val="hybridMultilevel"/>
    <w:tmpl w:val="2028F8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E"/>
    <w:rsid w:val="001B35DF"/>
    <w:rsid w:val="005E58C4"/>
    <w:rsid w:val="0060601D"/>
    <w:rsid w:val="0069075E"/>
    <w:rsid w:val="007934FD"/>
    <w:rsid w:val="0080047E"/>
    <w:rsid w:val="009F05ED"/>
    <w:rsid w:val="00BA3908"/>
    <w:rsid w:val="00BF31F9"/>
    <w:rsid w:val="00C536AF"/>
    <w:rsid w:val="00CC402E"/>
    <w:rsid w:val="00D6334E"/>
    <w:rsid w:val="00E370F4"/>
    <w:rsid w:val="00EF43D9"/>
    <w:rsid w:val="00F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5D53-362A-49C9-B520-5E401E27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2">
    <w:name w:val="заголовок 2"/>
    <w:basedOn w:val="a"/>
    <w:next w:val="a"/>
    <w:link w:val="2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3">
    <w:name w:val="заголовок 3"/>
    <w:basedOn w:val="a"/>
    <w:next w:val="a"/>
    <w:link w:val="3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Название Знак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7">
    <w:name w:val="Подзаголовок Знак"/>
    <w:basedOn w:val="a0"/>
    <w:link w:val="a6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ar">
    <w:name w:val="Заголовок 1 (тип сhar)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a9">
    <w:name w:val="Заголовок блока"/>
    <w:basedOn w:val="a"/>
    <w:next w:val="a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подпись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Текст блока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har">
    <w:name w:val="Заголовок 2 (тип сhar)"/>
    <w:basedOn w:val="a0"/>
    <w:link w:val="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3har">
    <w:name w:val="Заголовок 3 (тип сhar)"/>
    <w:basedOn w:val="a0"/>
    <w:link w:val="3"/>
    <w:uiPriority w:val="3"/>
    <w:rPr>
      <w:b/>
      <w:bCs/>
    </w:rPr>
  </w:style>
  <w:style w:type="paragraph" w:styleId="ac">
    <w:name w:val="Block Text"/>
    <w:basedOn w:val="a"/>
    <w:next w:val="a"/>
    <w:link w:val="ad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Цитата Знак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har">
    <w:name w:val="Заголовок 4 (тип сhar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customStyle="1" w:styleId="af">
    <w:name w:val="Контактные данные"/>
    <w:basedOn w:val="a"/>
    <w:uiPriority w:val="4"/>
    <w:qFormat/>
    <w:pPr>
      <w:spacing w:after="0"/>
    </w:pPr>
  </w:style>
  <w:style w:type="character" w:customStyle="1" w:styleId="af0">
    <w:name w:val="Жирный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Заголовок контакта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af2">
    <w:name w:val="Организация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</w:rPr>
  </w:style>
  <w:style w:type="paragraph" w:styleId="af5">
    <w:name w:val="List Paragraph"/>
    <w:basedOn w:val="a"/>
    <w:uiPriority w:val="34"/>
    <w:qFormat/>
    <w:rsid w:val="0080047E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ru-RU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1041;&#1102;&#1083;&#1083;&#1077;&#1090;&#1077;&#1085;&#1100;%20&#1086;&#1088;&#1075;&#1072;&#1085;&#1080;&#1079;&#1072;&#1094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организации</Template>
  <TotalTime>40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принципы проведения проверки</vt:lpstr>
      <vt:lpstr>Внешняя проверка включала, в том числе:</vt:lpstr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/>
  <cp:lastModifiedBy>hp</cp:lastModifiedBy>
  <cp:revision>9</cp:revision>
  <cp:lastPrinted>2018-05-07T07:49:00Z</cp:lastPrinted>
  <dcterms:created xsi:type="dcterms:W3CDTF">2018-04-28T10:48:00Z</dcterms:created>
  <dcterms:modified xsi:type="dcterms:W3CDTF">2021-10-11T07:24:00Z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